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45" w:rsidRDefault="00487245" w:rsidP="00634D9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Прилог 6</w:t>
      </w:r>
    </w:p>
    <w:p w:rsidR="00487245" w:rsidRPr="00EA757A" w:rsidRDefault="00487245" w:rsidP="00EA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EA757A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EA757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ест за контролу астме за децу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преко </w:t>
      </w:r>
      <w:r w:rsidRPr="00EA757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12 година и одрасле</w:t>
      </w:r>
    </w:p>
    <w:p w:rsidR="00487245" w:rsidRPr="00EA757A" w:rsidRDefault="00487245" w:rsidP="00EA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7245" w:rsidRPr="00EA757A" w:rsidRDefault="00487245" w:rsidP="00EA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757A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Име......................................................................... </w:t>
      </w:r>
      <w:r w:rsidRPr="00EA757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EA757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EA757A">
        <w:rPr>
          <w:rFonts w:ascii="Times New Roman" w:hAnsi="Times New Roman"/>
          <w:color w:val="000000"/>
          <w:sz w:val="24"/>
          <w:szCs w:val="24"/>
          <w:lang w:val="ru-RU"/>
        </w:rPr>
        <w:tab/>
        <w:t>Датум.........................</w:t>
      </w:r>
    </w:p>
    <w:p w:rsidR="00487245" w:rsidRPr="00EA757A" w:rsidRDefault="00487245" w:rsidP="00EA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7245" w:rsidRPr="00EA757A" w:rsidRDefault="00487245" w:rsidP="00EA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757A">
        <w:rPr>
          <w:rFonts w:ascii="Times New Roman" w:hAnsi="Times New Roman"/>
          <w:color w:val="000000"/>
          <w:sz w:val="24"/>
          <w:szCs w:val="24"/>
          <w:lang w:val="ru-RU"/>
        </w:rPr>
        <w:t xml:space="preserve">Овај тест може помоћи особама са астмом (од 12 година и старијима) да процене степен контроле астме. </w:t>
      </w:r>
    </w:p>
    <w:p w:rsidR="00487245" w:rsidRPr="00EA757A" w:rsidRDefault="00487245" w:rsidP="00EA7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757A">
        <w:rPr>
          <w:rFonts w:ascii="Times New Roman" w:hAnsi="Times New Roman"/>
          <w:color w:val="000000"/>
          <w:sz w:val="24"/>
          <w:szCs w:val="24"/>
          <w:lang w:val="ru-RU"/>
        </w:rPr>
        <w:t xml:space="preserve">Молимо Вас да заокружите одговарајући број поред одговора за свако питање. Укупно има ПЕТ питања. Резултат овог теста о контроли астме ћете добити сабирањем бројева који одговарају сваком Вашем одговору. Молимо Вас да продискутујете резултате са Вашим лекаром. </w:t>
      </w:r>
    </w:p>
    <w:p w:rsidR="00487245" w:rsidRPr="00EA757A" w:rsidRDefault="00487245" w:rsidP="00EA7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757A">
        <w:rPr>
          <w:rFonts w:ascii="Times New Roman" w:hAnsi="Times New Roman"/>
          <w:b/>
          <w:bCs/>
          <w:color w:val="000000"/>
          <w:sz w:val="24"/>
          <w:szCs w:val="24"/>
        </w:rPr>
        <w:t>Ko</w:t>
      </w:r>
      <w:r w:rsidRPr="00EA757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рак 1: </w:t>
      </w:r>
      <w:r w:rsidRPr="00EA757A">
        <w:rPr>
          <w:rFonts w:ascii="Times New Roman" w:hAnsi="Times New Roman"/>
          <w:color w:val="000000"/>
          <w:sz w:val="24"/>
          <w:szCs w:val="24"/>
          <w:lang w:val="ru-RU"/>
        </w:rPr>
        <w:t xml:space="preserve">Заокружите број поред одговора за свако питање и запишите га у квадрат са стране. Молимо Вас да одговорите што искреније можете. Ово ће помоћи Вама и лекару да процените право стање Ваше астме. </w:t>
      </w:r>
    </w:p>
    <w:p w:rsidR="00487245" w:rsidRPr="00EA757A" w:rsidRDefault="00487245" w:rsidP="00EA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757A">
        <w:rPr>
          <w:rFonts w:ascii="Times New Roman" w:hAnsi="Times New Roman"/>
          <w:b/>
          <w:bCs/>
          <w:color w:val="000000"/>
          <w:sz w:val="24"/>
          <w:szCs w:val="24"/>
        </w:rPr>
        <w:t>Ko</w:t>
      </w:r>
      <w:r w:rsidRPr="00EA757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рак 2</w:t>
      </w:r>
      <w:r w:rsidRPr="00EA757A">
        <w:rPr>
          <w:rFonts w:ascii="Times New Roman" w:hAnsi="Times New Roman"/>
          <w:color w:val="000000"/>
          <w:sz w:val="24"/>
          <w:szCs w:val="24"/>
          <w:lang w:val="ru-RU"/>
        </w:rPr>
        <w:t xml:space="preserve">: Саберите бројеве да бисте добили укупан резултат. </w:t>
      </w:r>
    </w:p>
    <w:p w:rsidR="00487245" w:rsidRPr="00EA757A" w:rsidRDefault="00487245" w:rsidP="00EA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A757A">
        <w:rPr>
          <w:rFonts w:ascii="Times New Roman" w:hAnsi="Times New Roman"/>
          <w:b/>
          <w:bCs/>
          <w:color w:val="000000"/>
          <w:sz w:val="24"/>
          <w:szCs w:val="24"/>
        </w:rPr>
        <w:t>Ko</w:t>
      </w:r>
      <w:r w:rsidRPr="00EA757A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рак 3</w:t>
      </w:r>
      <w:r w:rsidRPr="00EA757A">
        <w:rPr>
          <w:rFonts w:ascii="Times New Roman" w:hAnsi="Times New Roman"/>
          <w:color w:val="000000"/>
          <w:sz w:val="24"/>
          <w:szCs w:val="24"/>
          <w:lang w:val="ru-RU"/>
        </w:rPr>
        <w:t>: Окрените страну да бисте сазнали шта Ваш резултат значи.</w:t>
      </w:r>
    </w:p>
    <w:p w:rsidR="00487245" w:rsidRPr="00EA757A" w:rsidRDefault="00487245" w:rsidP="00EA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7245" w:rsidRPr="00EA757A" w:rsidRDefault="00487245" w:rsidP="00EA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5000" w:type="pct"/>
        <w:tblInd w:w="2" w:type="dxa"/>
        <w:tblLook w:val="0000"/>
      </w:tblPr>
      <w:tblGrid>
        <w:gridCol w:w="1742"/>
        <w:gridCol w:w="336"/>
        <w:gridCol w:w="1742"/>
        <w:gridCol w:w="336"/>
        <w:gridCol w:w="1742"/>
        <w:gridCol w:w="336"/>
        <w:gridCol w:w="1742"/>
        <w:gridCol w:w="336"/>
        <w:gridCol w:w="1778"/>
        <w:gridCol w:w="171"/>
        <w:gridCol w:w="165"/>
        <w:gridCol w:w="1023"/>
      </w:tblGrid>
      <w:tr w:rsidR="00487245" w:rsidRPr="00172C5F" w:rsidTr="00BD1154">
        <w:trPr>
          <w:trHeight w:val="717"/>
        </w:trPr>
        <w:tc>
          <w:tcPr>
            <w:tcW w:w="4402" w:type="pct"/>
            <w:gridSpan w:val="10"/>
            <w:shd w:val="clear" w:color="auto" w:fill="BFBFBF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2C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Питање 1: 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 протекле 4 недеље, колико често Вас је астма ометала у обављању уобичајених активности на послу, у школи или кући? </w:t>
            </w:r>
          </w:p>
        </w:tc>
        <w:tc>
          <w:tcPr>
            <w:tcW w:w="598" w:type="pct"/>
            <w:gridSpan w:val="2"/>
            <w:shd w:val="clear" w:color="auto" w:fill="BFBFBF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Резултат</w:t>
            </w:r>
          </w:p>
        </w:tc>
      </w:tr>
      <w:tr w:rsidR="00487245" w:rsidRPr="00172C5F" w:rsidTr="00BD1154">
        <w:trPr>
          <w:trHeight w:val="453"/>
        </w:trPr>
        <w:tc>
          <w:tcPr>
            <w:tcW w:w="741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Увек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Врло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често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Повремено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Ретко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Никада</w:t>
            </w:r>
          </w:p>
        </w:tc>
        <w:tc>
          <w:tcPr>
            <w:tcW w:w="159" w:type="pct"/>
            <w:gridSpan w:val="2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7245" w:rsidRPr="00172C5F" w:rsidTr="00BD1154">
        <w:trPr>
          <w:trHeight w:val="60"/>
        </w:trPr>
        <w:tc>
          <w:tcPr>
            <w:tcW w:w="5000" w:type="pct"/>
            <w:gridSpan w:val="12"/>
            <w:shd w:val="clear" w:color="auto" w:fill="BFBFBF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2C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Питање 2: 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 протекле 4 недеље, колико често Вам је недостајао дах? </w:t>
            </w:r>
          </w:p>
        </w:tc>
      </w:tr>
      <w:tr w:rsidR="00487245" w:rsidRPr="00172C5F" w:rsidTr="00BD1154">
        <w:trPr>
          <w:trHeight w:val="681"/>
        </w:trPr>
        <w:tc>
          <w:tcPr>
            <w:tcW w:w="741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Чешће од једном дневно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Једном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дневно 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до 6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пута  недељно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7245" w:rsidRPr="00172C5F" w:rsidRDefault="00487245" w:rsidP="00BD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или 2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пута  недељно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7245" w:rsidRPr="00172C5F" w:rsidRDefault="00487245" w:rsidP="00BD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Никада </w:t>
            </w:r>
          </w:p>
        </w:tc>
        <w:tc>
          <w:tcPr>
            <w:tcW w:w="159" w:type="pct"/>
            <w:gridSpan w:val="2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7245" w:rsidRPr="00172C5F" w:rsidTr="00BD1154">
        <w:trPr>
          <w:trHeight w:val="971"/>
        </w:trPr>
        <w:tc>
          <w:tcPr>
            <w:tcW w:w="5000" w:type="pct"/>
            <w:gridSpan w:val="12"/>
            <w:shd w:val="clear" w:color="auto" w:fill="BFBFBF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2C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Питање 3: 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 протекле 4 недеље, колико често су Вас симптоми астме (шиштање у грудима, кашаљ, недостатак ваздуха, стезање у грудима или бол у грудима) будили ноћу или ујутру раније него обично? </w:t>
            </w:r>
          </w:p>
        </w:tc>
      </w:tr>
      <w:tr w:rsidR="00487245" w:rsidRPr="00172C5F" w:rsidTr="00BD1154">
        <w:trPr>
          <w:trHeight w:val="684"/>
        </w:trPr>
        <w:tc>
          <w:tcPr>
            <w:tcW w:w="741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или више ноћи недељно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до 3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ноћи  недељно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7245" w:rsidRPr="00172C5F" w:rsidRDefault="00487245" w:rsidP="00BD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Једном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недељно 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Једном или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два пута 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Никада </w:t>
            </w:r>
          </w:p>
        </w:tc>
        <w:tc>
          <w:tcPr>
            <w:tcW w:w="159" w:type="pct"/>
            <w:gridSpan w:val="2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7245" w:rsidRPr="00172C5F" w:rsidTr="00BD1154">
        <w:trPr>
          <w:trHeight w:val="717"/>
        </w:trPr>
        <w:tc>
          <w:tcPr>
            <w:tcW w:w="5000" w:type="pct"/>
            <w:gridSpan w:val="12"/>
            <w:shd w:val="clear" w:color="auto" w:fill="BFBFBF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2C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Питање 4: 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 протекле 4 недеље, колико често Вам је била потребна пумпица за отклањање симптома (као на пример ВентолинТМ) или апарат за инхалацију? </w:t>
            </w:r>
          </w:p>
        </w:tc>
      </w:tr>
      <w:tr w:rsidR="00487245" w:rsidRPr="00172C5F" w:rsidTr="00BD1154">
        <w:trPr>
          <w:trHeight w:val="684"/>
        </w:trPr>
        <w:tc>
          <w:tcPr>
            <w:tcW w:w="741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или више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пута  дневно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или 2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пута  дневно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или 3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пута  недељно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7245" w:rsidRPr="00172C5F" w:rsidRDefault="00487245" w:rsidP="00BD1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Једном недељно  или ређе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Никада </w:t>
            </w:r>
          </w:p>
        </w:tc>
        <w:tc>
          <w:tcPr>
            <w:tcW w:w="159" w:type="pct"/>
            <w:gridSpan w:val="2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7245" w:rsidRPr="00172C5F" w:rsidTr="00BD1154">
        <w:trPr>
          <w:trHeight w:val="459"/>
        </w:trPr>
        <w:tc>
          <w:tcPr>
            <w:tcW w:w="5000" w:type="pct"/>
            <w:gridSpan w:val="12"/>
            <w:shd w:val="clear" w:color="auto" w:fill="BFBFBF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2C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Питање 5: 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Како бисте оценили контролу Ваше астме у протекле 4 недеље? </w:t>
            </w:r>
          </w:p>
        </w:tc>
      </w:tr>
      <w:tr w:rsidR="00487245" w:rsidRPr="00172C5F" w:rsidTr="00BD1154">
        <w:trPr>
          <w:trHeight w:val="684"/>
        </w:trPr>
        <w:tc>
          <w:tcPr>
            <w:tcW w:w="741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Уопште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није  контролисана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Слабо 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контролисана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Донекле 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контролисана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Добро </w:t>
            </w:r>
          </w:p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контролисана</w:t>
            </w:r>
          </w:p>
        </w:tc>
        <w:tc>
          <w:tcPr>
            <w:tcW w:w="15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Контролисана </w:t>
            </w:r>
          </w:p>
        </w:tc>
        <w:tc>
          <w:tcPr>
            <w:tcW w:w="159" w:type="pct"/>
            <w:gridSpan w:val="2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C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487245" w:rsidRPr="00172C5F" w:rsidRDefault="00487245" w:rsidP="00BD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87245" w:rsidRPr="00EA757A" w:rsidRDefault="00487245" w:rsidP="00EA75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7245" w:rsidRPr="00EA757A" w:rsidRDefault="00487245" w:rsidP="00EA7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A757A">
        <w:rPr>
          <w:rFonts w:ascii="Times New Roman" w:hAnsi="Times New Roman"/>
          <w:sz w:val="24"/>
          <w:szCs w:val="24"/>
        </w:rPr>
        <w:t>Укупан збир: ............</w:t>
      </w:r>
    </w:p>
    <w:p w:rsidR="00487245" w:rsidRPr="00EA757A" w:rsidRDefault="00487245" w:rsidP="00EA757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sectPr w:rsidR="00487245" w:rsidRPr="00EA757A" w:rsidSect="005D5244">
      <w:pgSz w:w="12240" w:h="15840"/>
      <w:pgMar w:top="709" w:right="758" w:bottom="993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45" w:rsidRDefault="00487245" w:rsidP="00634D98">
      <w:pPr>
        <w:spacing w:after="0" w:line="240" w:lineRule="auto"/>
      </w:pPr>
      <w:r>
        <w:separator/>
      </w:r>
    </w:p>
  </w:endnote>
  <w:endnote w:type="continuationSeparator" w:id="0">
    <w:p w:rsidR="00487245" w:rsidRDefault="00487245" w:rsidP="0063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45" w:rsidRDefault="00487245" w:rsidP="00634D98">
      <w:pPr>
        <w:spacing w:after="0" w:line="240" w:lineRule="auto"/>
      </w:pPr>
      <w:r>
        <w:separator/>
      </w:r>
    </w:p>
  </w:footnote>
  <w:footnote w:type="continuationSeparator" w:id="0">
    <w:p w:rsidR="00487245" w:rsidRDefault="00487245" w:rsidP="00634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BDD"/>
    <w:rsid w:val="00030177"/>
    <w:rsid w:val="00172C5F"/>
    <w:rsid w:val="00212876"/>
    <w:rsid w:val="00487245"/>
    <w:rsid w:val="005D5244"/>
    <w:rsid w:val="005F7BDD"/>
    <w:rsid w:val="00634D98"/>
    <w:rsid w:val="00682481"/>
    <w:rsid w:val="008C5616"/>
    <w:rsid w:val="00BD1154"/>
    <w:rsid w:val="00C6390E"/>
    <w:rsid w:val="00CF5F11"/>
    <w:rsid w:val="00D41F74"/>
    <w:rsid w:val="00EA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4D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4D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301</Words>
  <Characters>1722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Filip.Lukinovic</dc:creator>
  <cp:keywords/>
  <dc:description/>
  <cp:lastModifiedBy>daktilo07</cp:lastModifiedBy>
  <cp:revision>4</cp:revision>
  <cp:lastPrinted>2016-02-11T12:15:00Z</cp:lastPrinted>
  <dcterms:created xsi:type="dcterms:W3CDTF">2015-05-20T08:13:00Z</dcterms:created>
  <dcterms:modified xsi:type="dcterms:W3CDTF">2016-02-11T12:15:00Z</dcterms:modified>
</cp:coreProperties>
</file>